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2093" w14:textId="23A01702" w:rsidR="002D3539" w:rsidRDefault="00A25DC3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Unternehmen GmbH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>Personalabteilung / Ansprechpartner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7C3D68D5" w:rsidR="002D3539" w:rsidRPr="002D3539" w:rsidRDefault="002D3539" w:rsidP="002D3539">
      <w:pPr>
        <w:spacing w:before="360"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Musterstadt, 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TT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MM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JJJJ</w:t>
      </w:r>
    </w:p>
    <w:p w14:paraId="793F7B91" w14:textId="4AA4F288" w:rsidR="00E57DDD" w:rsidRDefault="000667A1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 xml:space="preserve">Bewerbung </w:t>
      </w:r>
      <w:r w:rsidR="00A7783C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als XY</w:t>
      </w:r>
    </w:p>
    <w:p w14:paraId="772BCD1A" w14:textId="69283AD5" w:rsid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Sehr geehrte </w:t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Damen und Herren / Sehr geehrte 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Frau Beispiel,</w:t>
      </w:r>
    </w:p>
    <w:p w14:paraId="39AD9E89" w14:textId="7BC2B1CC" w:rsidR="00B63421" w:rsidRP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Fragen sollten Sie beantworten:</w:t>
      </w:r>
    </w:p>
    <w:p w14:paraId="1399FEB2" w14:textId="3A8D28BB" w:rsidR="00892BE6" w:rsidRDefault="00892BE6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Einleitung: </w:t>
      </w:r>
    </w:p>
    <w:p w14:paraId="54955961" w14:textId="57B76583" w:rsidR="00A7783C" w:rsidRDefault="00A7783C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interessiere ich mich ausgerechnet für diese Position?</w:t>
      </w:r>
    </w:p>
    <w:p w14:paraId="1B62973F" w14:textId="54F5040A" w:rsidR="00604D99" w:rsidRPr="00604D99" w:rsidRDefault="000667A1" w:rsidP="00604D99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habe ich gerade dieses Unternehmen gewählt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/ Was verbindet mich mit dem Unternehmen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68C69D9A" w14:textId="56A8CD9F" w:rsidR="00A7783C" w:rsidRDefault="00A7783C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Kernqualifikation bringe ich mit (</w:t>
      </w:r>
      <w:r w:rsidR="001135B3">
        <w:rPr>
          <w:rFonts w:ascii="Segoe UI" w:hAnsi="Segoe UI" w:cs="Segoe UI"/>
          <w:color w:val="auto"/>
          <w:sz w:val="22"/>
          <w:lang w:val="de-DE"/>
        </w:rPr>
        <w:t>in einem Satz)?</w:t>
      </w:r>
    </w:p>
    <w:p w14:paraId="17999131" w14:textId="0B9AE5DE" w:rsidR="000667A1" w:rsidRPr="00BA348A" w:rsidRDefault="00604D99" w:rsidP="00BA348A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möchte ich im Unternehmen erreichen?</w:t>
      </w:r>
    </w:p>
    <w:p w14:paraId="31DCCE80" w14:textId="072D479C" w:rsidR="00892BE6" w:rsidRPr="00892BE6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Hauptteil: </w:t>
      </w:r>
    </w:p>
    <w:p w14:paraId="65ECCE93" w14:textId="05A9718A" w:rsidR="00C447ED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relevanten Erfahrungen und </w:t>
      </w:r>
      <w:r w:rsidR="00782C48">
        <w:rPr>
          <w:rFonts w:ascii="Segoe UI" w:hAnsi="Segoe UI" w:cs="Segoe UI"/>
          <w:color w:val="auto"/>
          <w:sz w:val="22"/>
          <w:lang w:val="de-DE"/>
        </w:rPr>
        <w:t>Kompetenzen</w:t>
      </w:r>
      <w:r>
        <w:rPr>
          <w:rFonts w:ascii="Segoe UI" w:hAnsi="Segoe UI" w:cs="Segoe UI"/>
          <w:color w:val="auto"/>
          <w:sz w:val="22"/>
          <w:lang w:val="de-DE"/>
        </w:rPr>
        <w:t xml:space="preserve"> bringe </w:t>
      </w:r>
      <w:r w:rsidR="00782C48">
        <w:rPr>
          <w:rFonts w:ascii="Segoe UI" w:hAnsi="Segoe UI" w:cs="Segoe UI"/>
          <w:color w:val="auto"/>
          <w:sz w:val="22"/>
          <w:lang w:val="de-DE"/>
        </w:rPr>
        <w:t xml:space="preserve">ich </w:t>
      </w:r>
      <w:r>
        <w:rPr>
          <w:rFonts w:ascii="Segoe UI" w:hAnsi="Segoe UI" w:cs="Segoe UI"/>
          <w:color w:val="auto"/>
          <w:sz w:val="22"/>
          <w:lang w:val="de-DE"/>
        </w:rPr>
        <w:t>mit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(Berufserfahrung und Bildungshintergrund)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50755C1A" w14:textId="5FC3DBF1" w:rsidR="001135B3" w:rsidRDefault="001135B3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Inwiefern decke ich die Anforderungen der Stellenanzeige ab oder inwiefern habe ich bereits Erfahrung im anvisierten Aufgabenprofil?</w:t>
      </w:r>
    </w:p>
    <w:p w14:paraId="33F477EB" w14:textId="5A6962E1" w:rsidR="00892BE6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Soft Skills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</w:t>
      </w:r>
      <w:r>
        <w:rPr>
          <w:rFonts w:ascii="Segoe UI" w:hAnsi="Segoe UI" w:cs="Segoe UI"/>
          <w:color w:val="auto"/>
          <w:sz w:val="22"/>
          <w:lang w:val="de-DE"/>
        </w:rPr>
        <w:t>zeichnen mich aus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und wie kann ich diese belegen</w:t>
      </w:r>
      <w:r w:rsidR="00892BE6"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1FCC770C" w14:textId="1E5F15D7" w:rsidR="00892BE6" w:rsidRPr="000667A1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Schluss</w:t>
      </w:r>
      <w:r w:rsidR="00CF20A7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teil</w:t>
      </w: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:</w:t>
      </w:r>
    </w:p>
    <w:p w14:paraId="01FFCFD2" w14:textId="00CAB931" w:rsidR="00892BE6" w:rsidRDefault="001135B3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Wann kann ich meine neue Position antreten?</w:t>
      </w:r>
    </w:p>
    <w:p w14:paraId="51371415" w14:textId="7C2F3436" w:rsidR="00892BE6" w:rsidRDefault="000667A1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Gehaltsvorstellung habe ich? </w:t>
      </w:r>
      <w:r w:rsidR="00626176">
        <w:rPr>
          <w:rFonts w:ascii="Segoe UI" w:hAnsi="Segoe UI" w:cs="Segoe UI"/>
          <w:color w:val="auto"/>
          <w:sz w:val="22"/>
          <w:lang w:val="de-DE"/>
        </w:rPr>
        <w:t>(optional)</w:t>
      </w:r>
    </w:p>
    <w:p w14:paraId="12C4552C" w14:textId="61784A03" w:rsidR="00FE1737" w:rsidRPr="00BA348A" w:rsidRDefault="00604D99" w:rsidP="00BA348A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Soll meine Bewerbung vertraulich behandelt werden? (optional)</w:t>
      </w:r>
    </w:p>
    <w:p w14:paraId="6E703DD3" w14:textId="17BC5C27" w:rsidR="00941D26" w:rsidRPr="00941D26" w:rsidRDefault="00892BE6" w:rsidP="00941D2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Weitere allgemeine Tipps</w:t>
      </w:r>
      <w:r w:rsidR="00941D26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:</w:t>
      </w:r>
    </w:p>
    <w:p w14:paraId="22F4E434" w14:textId="3F2B05E2" w:rsidR="00BA348A" w:rsidRPr="00C447ED" w:rsidRDefault="00BA348A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Achten Sie darauf, dass das Bewerbungsschreiben auf eine DIN</w:t>
      </w:r>
      <w:r w:rsidR="00CF20A7"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A4-Seite passt und </w:t>
      </w:r>
      <w:r>
        <w:rPr>
          <w:rFonts w:ascii="Segoe UI" w:hAnsi="Segoe UI" w:cs="Segoe UI"/>
          <w:bCs/>
          <w:color w:val="auto"/>
          <w:sz w:val="22"/>
          <w:lang w:val="de-DE"/>
        </w:rPr>
        <w:br/>
        <w:t>ca. 200 – 300 Wörter umfasst.</w:t>
      </w:r>
    </w:p>
    <w:p w14:paraId="30A28792" w14:textId="59585A5C" w:rsidR="00C447ED" w:rsidRDefault="009B796D" w:rsidP="00941D26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Geben Sie in der Betreffzeile die </w:t>
      </w:r>
      <w:r w:rsidR="00EB4ACD">
        <w:rPr>
          <w:rFonts w:ascii="Segoe UI" w:hAnsi="Segoe UI" w:cs="Segoe UI"/>
          <w:bCs/>
          <w:color w:val="auto"/>
          <w:sz w:val="22"/>
          <w:lang w:val="de-DE"/>
        </w:rPr>
        <w:t>genaue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 w:rsidR="00604D99">
        <w:rPr>
          <w:rFonts w:ascii="Segoe UI" w:hAnsi="Segoe UI" w:cs="Segoe UI"/>
          <w:bCs/>
          <w:color w:val="auto"/>
          <w:sz w:val="22"/>
          <w:lang w:val="de-DE"/>
        </w:rPr>
        <w:t>Positions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bezeichnung an. </w:t>
      </w:r>
    </w:p>
    <w:p w14:paraId="58DE6F19" w14:textId="7BA0BE5B" w:rsidR="009B796D" w:rsidRPr="009B796D" w:rsidRDefault="009B796D" w:rsidP="009B796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Verwenden Sie individuelle und aussagekräftige Formulierungen statt Floskeln. </w:t>
      </w:r>
    </w:p>
    <w:p w14:paraId="3CA1A853" w14:textId="2D53B07F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Verweisen Sie nur auf für die </w:t>
      </w:r>
      <w:r w:rsidR="00604D99">
        <w:rPr>
          <w:rFonts w:ascii="Segoe UI" w:hAnsi="Segoe UI" w:cs="Segoe UI"/>
          <w:bCs/>
          <w:color w:val="auto"/>
          <w:sz w:val="22"/>
          <w:lang w:val="de-DE"/>
        </w:rPr>
        <w:t>Position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relevante Erfahrungen und Kompetenzen.</w:t>
      </w:r>
    </w:p>
    <w:p w14:paraId="6DEC6700" w14:textId="1E6ED4BF" w:rsidR="00604D99" w:rsidRDefault="00604D99" w:rsidP="00604D99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Belegen Sie Ihre Kompetenzen mit handfesten Beispielen</w:t>
      </w:r>
      <w:r w:rsidR="000869B2">
        <w:rPr>
          <w:rFonts w:ascii="Segoe UI" w:hAnsi="Segoe UI" w:cs="Segoe UI"/>
          <w:bCs/>
          <w:color w:val="auto"/>
          <w:sz w:val="22"/>
          <w:lang w:val="de-DE"/>
        </w:rPr>
        <w:t xml:space="preserve"> und Zahlen</w:t>
      </w:r>
      <w:r>
        <w:rPr>
          <w:rFonts w:ascii="Segoe UI" w:hAnsi="Segoe UI" w:cs="Segoe UI"/>
          <w:bCs/>
          <w:color w:val="auto"/>
          <w:sz w:val="22"/>
          <w:lang w:val="de-DE"/>
        </w:rPr>
        <w:t>.</w:t>
      </w:r>
    </w:p>
    <w:p w14:paraId="2C9022D8" w14:textId="27E3548B" w:rsid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Nehmen Sie stets konkreten Bezug auf das Unternehmen.</w:t>
      </w:r>
    </w:p>
    <w:p w14:paraId="572F0E12" w14:textId="1B9AC1A6" w:rsidR="00BA348A" w:rsidRDefault="00BA348A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Vermeiden Sie unbedingt Rechtschreib- und Grammatikfehler.</w:t>
      </w:r>
    </w:p>
    <w:p w14:paraId="79AD7151" w14:textId="1CBB011F" w:rsidR="00BA348A" w:rsidRPr="00BA348A" w:rsidRDefault="009B796D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Achten Sie auf ein einheitliches und angemessenes Layout. </w:t>
      </w:r>
    </w:p>
    <w:p w14:paraId="54728703" w14:textId="6388A8AB" w:rsidR="002D3539" w:rsidRDefault="00972A25" w:rsidP="00BA348A">
      <w:pPr>
        <w:spacing w:before="24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04A7C8A4">
            <wp:simplePos x="0" y="0"/>
            <wp:positionH relativeFrom="margin">
              <wp:posOffset>0</wp:posOffset>
            </wp:positionH>
            <wp:positionV relativeFrom="paragraph">
              <wp:posOffset>316865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189D3F0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10E5A700" w:rsidR="00941D26" w:rsidRPr="00972A25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7DEE8F5" w:rsidR="00A859D6" w:rsidRPr="00A859D6" w:rsidRDefault="00626176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724169FC" wp14:editId="09576DEE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07904AD9" w14:textId="4F0A5789" w:rsidR="00EE4A49" w:rsidRDefault="009C228A" w:rsidP="00626176">
      <w:pPr>
        <w:spacing w:before="0" w:after="0" w:line="264" w:lineRule="auto"/>
        <w:jc w:val="center"/>
        <w:rPr>
          <w:lang w:val="de-DE"/>
        </w:rPr>
      </w:pPr>
      <w:hyperlink r:id="rId12" w:history="1">
        <w:r w:rsidR="00626176" w:rsidRPr="00FB0756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BA348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134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1FF42" w14:textId="77777777" w:rsidR="009C228A" w:rsidRDefault="009C228A" w:rsidP="006F4B9F">
      <w:pPr>
        <w:spacing w:before="0" w:after="0" w:line="240" w:lineRule="auto"/>
      </w:pPr>
      <w:r>
        <w:separator/>
      </w:r>
    </w:p>
  </w:endnote>
  <w:endnote w:type="continuationSeparator" w:id="0">
    <w:p w14:paraId="3983B1CF" w14:textId="77777777" w:rsidR="009C228A" w:rsidRDefault="009C228A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0" name="Grafi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9BBC3" w14:textId="77777777" w:rsidR="009C228A" w:rsidRDefault="009C228A" w:rsidP="006F4B9F">
      <w:pPr>
        <w:spacing w:before="0" w:after="0" w:line="240" w:lineRule="auto"/>
      </w:pPr>
      <w:r>
        <w:separator/>
      </w:r>
    </w:p>
  </w:footnote>
  <w:footnote w:type="continuationSeparator" w:id="0">
    <w:p w14:paraId="63BFCDB9" w14:textId="77777777" w:rsidR="009C228A" w:rsidRDefault="009C228A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231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25"/>
  </w:num>
  <w:num w:numId="17">
    <w:abstractNumId w:val="23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15"/>
  </w:num>
  <w:num w:numId="23">
    <w:abstractNumId w:val="20"/>
  </w:num>
  <w:num w:numId="24">
    <w:abstractNumId w:val="28"/>
  </w:num>
  <w:num w:numId="25">
    <w:abstractNumId w:val="27"/>
  </w:num>
  <w:num w:numId="26">
    <w:abstractNumId w:val="26"/>
  </w:num>
  <w:num w:numId="27">
    <w:abstractNumId w:val="24"/>
  </w:num>
  <w:num w:numId="28">
    <w:abstractNumId w:val="14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667A1"/>
    <w:rsid w:val="0007300E"/>
    <w:rsid w:val="000869B2"/>
    <w:rsid w:val="00094C0F"/>
    <w:rsid w:val="000A1975"/>
    <w:rsid w:val="000C0764"/>
    <w:rsid w:val="000D08CD"/>
    <w:rsid w:val="000D76C1"/>
    <w:rsid w:val="000E3AC7"/>
    <w:rsid w:val="001075D4"/>
    <w:rsid w:val="001135B3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212A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E7BD5"/>
    <w:rsid w:val="003E7E42"/>
    <w:rsid w:val="003F5A22"/>
    <w:rsid w:val="00410E09"/>
    <w:rsid w:val="00411AD3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4D99"/>
    <w:rsid w:val="00605671"/>
    <w:rsid w:val="00626176"/>
    <w:rsid w:val="00635336"/>
    <w:rsid w:val="0064010A"/>
    <w:rsid w:val="00644974"/>
    <w:rsid w:val="00660F79"/>
    <w:rsid w:val="00666AC3"/>
    <w:rsid w:val="006725C5"/>
    <w:rsid w:val="00674B9F"/>
    <w:rsid w:val="00680892"/>
    <w:rsid w:val="006816CE"/>
    <w:rsid w:val="00685BA8"/>
    <w:rsid w:val="0069680E"/>
    <w:rsid w:val="006A247F"/>
    <w:rsid w:val="006A2F90"/>
    <w:rsid w:val="006A3684"/>
    <w:rsid w:val="006B722A"/>
    <w:rsid w:val="006C6E37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71995"/>
    <w:rsid w:val="007820E4"/>
    <w:rsid w:val="0078297B"/>
    <w:rsid w:val="00782C48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7F7D"/>
    <w:rsid w:val="009B4150"/>
    <w:rsid w:val="009B796D"/>
    <w:rsid w:val="009C228A"/>
    <w:rsid w:val="009F1F11"/>
    <w:rsid w:val="00A0603F"/>
    <w:rsid w:val="00A073D1"/>
    <w:rsid w:val="00A14D5D"/>
    <w:rsid w:val="00A15610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7783C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A348A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CF20A7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D38D9"/>
    <w:rsid w:val="00DF343B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1737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bewerbungsschreiben_berufserfahr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bewerbungsschreiben_berufserfahr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</cp:lastModifiedBy>
  <cp:revision>6</cp:revision>
  <cp:lastPrinted>2018-10-05T16:16:00Z</cp:lastPrinted>
  <dcterms:created xsi:type="dcterms:W3CDTF">2020-06-22T15:08:00Z</dcterms:created>
  <dcterms:modified xsi:type="dcterms:W3CDTF">2020-06-29T14:23:00Z</dcterms:modified>
</cp:coreProperties>
</file>