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2093" w14:textId="1C094781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Name Nachname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0DA459A4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A25DC3">
        <w:rPr>
          <w:rFonts w:ascii="Segoe UI" w:hAnsi="Segoe UI" w:cs="Segoe UI"/>
          <w:bCs/>
          <w:color w:val="auto"/>
          <w:sz w:val="22"/>
          <w:szCs w:val="22"/>
          <w:lang w:val="de-DE"/>
        </w:rPr>
        <w:t>27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A25DC3">
        <w:rPr>
          <w:rFonts w:ascii="Segoe UI" w:hAnsi="Segoe UI" w:cs="Segoe UI"/>
          <w:bCs/>
          <w:color w:val="auto"/>
          <w:sz w:val="22"/>
          <w:szCs w:val="22"/>
          <w:lang w:val="de-DE"/>
        </w:rPr>
        <w:t>03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.20</w:t>
      </w:r>
      <w:r w:rsidR="00A25DC3">
        <w:rPr>
          <w:rFonts w:ascii="Segoe UI" w:hAnsi="Segoe UI" w:cs="Segoe UI"/>
          <w:bCs/>
          <w:color w:val="auto"/>
          <w:sz w:val="22"/>
          <w:szCs w:val="22"/>
          <w:lang w:val="de-DE"/>
        </w:rPr>
        <w:t>20</w:t>
      </w:r>
    </w:p>
    <w:p w14:paraId="793F7B91" w14:textId="47AF9A57" w:rsidR="00E57DDD" w:rsidRDefault="00A25DC3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Initiativbewerbung als XYZ</w:t>
      </w:r>
    </w:p>
    <w:p w14:paraId="772BCD1A" w14:textId="77777777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Sehr geehrte Frau Beispiel,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6E8DF5A8" w14:textId="34EEBA62" w:rsidR="00B63421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Wie bin ich auf das Unternehmen aufmerksam geworden?</w:t>
      </w:r>
    </w:p>
    <w:p w14:paraId="1606C50F" w14:textId="6E2477D5" w:rsidR="00C447ED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Qualitäten zeichnen das Unternehmen aus meiner Sicht aus? </w:t>
      </w:r>
    </w:p>
    <w:p w14:paraId="25788A5A" w14:textId="0DCBE0CB" w:rsidR="00C447ED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Verbindung habe ich zum Unternehmen?</w:t>
      </w:r>
    </w:p>
    <w:p w14:paraId="78F297BD" w14:textId="67A1C53D" w:rsidR="00C447ED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Mit welchen Kernkompetenzen können gute Dinge noch besser gemacht werden? </w:t>
      </w:r>
    </w:p>
    <w:p w14:paraId="5A0302F1" w14:textId="66E67329" w:rsidR="00892BE6" w:rsidRDefault="00892BE6" w:rsidP="00892BE6">
      <w:p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31DCCE80" w14:textId="072D479C" w:rsidR="00892BE6" w:rsidRPr="00892BE6" w:rsidRDefault="00892BE6" w:rsidP="00892BE6">
      <w:pPr>
        <w:spacing w:before="6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50A24ACF" w14:textId="47620B31" w:rsidR="00C447ED" w:rsidRPr="00C447ED" w:rsidRDefault="00892BE6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motiviert mich, für das Unternehmen tätig zu sein?</w:t>
      </w:r>
    </w:p>
    <w:p w14:paraId="65ECCE93" w14:textId="3BC29C57" w:rsidR="00C447ED" w:rsidRDefault="00892BE6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Mit welchen Fähigkeiten kann ich das Unternehmen unterstützen? </w:t>
      </w:r>
    </w:p>
    <w:p w14:paraId="33F477EB" w14:textId="3F571A6F" w:rsidR="00892BE6" w:rsidRDefault="00892BE6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Durch welche weiteren Soft Skills eigne ich mich ideal für die Stelle? </w:t>
      </w:r>
    </w:p>
    <w:p w14:paraId="0B9DE6C0" w14:textId="28D664D2" w:rsidR="00892BE6" w:rsidRDefault="00892BE6" w:rsidP="00892BE6">
      <w:p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43E6878F" w14:textId="38593445" w:rsidR="00892BE6" w:rsidRDefault="00892BE6" w:rsidP="00892BE6">
      <w:pPr>
        <w:spacing w:before="6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Schluss: </w:t>
      </w:r>
    </w:p>
    <w:p w14:paraId="1FCC770C" w14:textId="349D8A0B" w:rsidR="00892BE6" w:rsidRPr="00C447ED" w:rsidRDefault="00892BE6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Welches Ziel verfolge ich im Rahmen des angestrebten Jobs? </w:t>
      </w:r>
    </w:p>
    <w:p w14:paraId="01FFCFD2" w14:textId="4A003E4B" w:rsidR="00892BE6" w:rsidRDefault="00892BE6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Wann kann ich die Stelle frühestens antreten?</w:t>
      </w:r>
    </w:p>
    <w:p w14:paraId="51371415" w14:textId="2AF84D90" w:rsidR="00892BE6" w:rsidRDefault="00892BE6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Soll meine Bewerbung vertraulich behandelt werden? </w:t>
      </w:r>
    </w:p>
    <w:p w14:paraId="12C4552C" w14:textId="77777777" w:rsidR="00FE1737" w:rsidRPr="00FE1737" w:rsidRDefault="00FE1737" w:rsidP="00FE1737">
      <w:pPr>
        <w:pStyle w:val="Listenabsatz"/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30A28792" w14:textId="10734F61" w:rsidR="00C447ED" w:rsidRDefault="00892BE6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Bewerben Sie sich für eine konkrete Stelle oder Abteilung</w:t>
      </w:r>
      <w:r w:rsidR="00FE1737">
        <w:rPr>
          <w:rFonts w:ascii="Segoe UI" w:hAnsi="Segoe UI" w:cs="Segoe UI"/>
          <w:bCs/>
          <w:color w:val="auto"/>
          <w:sz w:val="22"/>
          <w:lang w:val="de-DE"/>
        </w:rPr>
        <w:t>.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</w:p>
    <w:p w14:paraId="2C9022D8" w14:textId="7882E0D7" w:rsidR="00C447ED" w:rsidRPr="00C447ED" w:rsidRDefault="00892BE6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Verwenden Sie aussagekräftige und kreative Formulierungen und geben Sie nicht Ihren Lebenslauf wieder</w:t>
      </w:r>
      <w:r w:rsidR="00FE1737">
        <w:rPr>
          <w:rFonts w:ascii="Segoe UI" w:hAnsi="Segoe UI" w:cs="Segoe UI"/>
          <w:bCs/>
          <w:color w:val="auto"/>
          <w:sz w:val="22"/>
          <w:lang w:val="de-DE"/>
        </w:rPr>
        <w:t xml:space="preserve"> – Setzen Sie auf Individualität. </w:t>
      </w:r>
    </w:p>
    <w:p w14:paraId="589CC7A9" w14:textId="6D8389C2" w:rsidR="00C447ED" w:rsidRPr="00C447ED" w:rsidRDefault="00892BE6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Stärken an, die explizit für die angestrebte </w:t>
      </w:r>
      <w:r w:rsidR="00C26821">
        <w:rPr>
          <w:rFonts w:ascii="Segoe UI" w:hAnsi="Segoe UI" w:cs="Segoe UI"/>
          <w:bCs/>
          <w:color w:val="auto"/>
          <w:sz w:val="22"/>
          <w:lang w:val="de-DE"/>
        </w:rPr>
        <w:t>Abteilung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relevant sind </w:t>
      </w:r>
    </w:p>
    <w:p w14:paraId="4D9F51AB" w14:textId="6B5D61EE" w:rsidR="00C447ED" w:rsidRPr="00C447ED" w:rsidRDefault="00892BE6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Nennen Sie keine Gehaltsvorstellungen</w:t>
      </w:r>
      <w:r w:rsidR="00FE1737">
        <w:rPr>
          <w:rFonts w:ascii="Segoe UI" w:hAnsi="Segoe UI" w:cs="Segoe UI"/>
          <w:bCs/>
          <w:color w:val="auto"/>
          <w:sz w:val="22"/>
          <w:lang w:val="de-DE"/>
        </w:rPr>
        <w:t>.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</w:p>
    <w:p w14:paraId="5582ECC8" w14:textId="4099E7C6" w:rsidR="00C447ED" w:rsidRDefault="00F46255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im E-Mail-Text kurz Ihr Anliegen und Ihre Kernkompetenz wieder </w:t>
      </w:r>
      <w:r w:rsidR="00FE1737">
        <w:rPr>
          <w:rFonts w:ascii="Segoe UI" w:hAnsi="Segoe UI" w:cs="Segoe UI"/>
          <w:bCs/>
          <w:color w:val="auto"/>
          <w:sz w:val="22"/>
          <w:lang w:val="de-DE"/>
        </w:rPr>
        <w:t>und wählen Sie einen aussagekräftigen Betreff.</w:t>
      </w:r>
    </w:p>
    <w:p w14:paraId="79F04A20" w14:textId="77777777" w:rsidR="00F46255" w:rsidRDefault="00F46255" w:rsidP="00F46255">
      <w:pPr>
        <w:pStyle w:val="Listenabsatz"/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54728703" w14:textId="6388A8AB" w:rsidR="002D3539" w:rsidRDefault="00972A25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CBB84E3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A9176AD" w:rsidR="00A859D6" w:rsidRPr="00A859D6" w:rsidRDefault="004E7D59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46C2F1DF" wp14:editId="13F4FB31">
            <wp:simplePos x="0" y="0"/>
            <wp:positionH relativeFrom="margin">
              <wp:align>right</wp:align>
            </wp:positionH>
            <wp:positionV relativeFrom="paragraph">
              <wp:posOffset>532130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06579CC1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>
        <w:rPr>
          <w:sz w:val="28"/>
          <w:lang w:val="de-DE"/>
        </w:rPr>
        <w:t xml:space="preserve"> gerne!</w:t>
      </w:r>
    </w:p>
    <w:p w14:paraId="07904AD9" w14:textId="651E4404" w:rsidR="00EE4A49" w:rsidRDefault="00000000" w:rsidP="004E7D59">
      <w:pPr>
        <w:spacing w:before="0" w:after="0" w:line="264" w:lineRule="auto"/>
        <w:jc w:val="center"/>
        <w:rPr>
          <w:lang w:val="de-DE"/>
        </w:rPr>
      </w:pPr>
      <w:hyperlink r:id="rId12" w:history="1">
        <w:r w:rsidR="004E7D59" w:rsidRPr="00550BCE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F46255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93BD" w14:textId="77777777" w:rsidR="008803DC" w:rsidRDefault="008803DC" w:rsidP="006F4B9F">
      <w:pPr>
        <w:spacing w:before="0" w:after="0" w:line="240" w:lineRule="auto"/>
      </w:pPr>
      <w:r>
        <w:separator/>
      </w:r>
    </w:p>
  </w:endnote>
  <w:endnote w:type="continuationSeparator" w:id="0">
    <w:p w14:paraId="6551F955" w14:textId="77777777" w:rsidR="008803DC" w:rsidRDefault="008803DC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48624"/>
      <w:docPartObj>
        <w:docPartGallery w:val="Page Numbers (Bottom of Page)"/>
        <w:docPartUnique/>
      </w:docPartObj>
    </w:sdtPr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0373" w14:textId="77777777" w:rsidR="008803DC" w:rsidRDefault="008803DC" w:rsidP="006F4B9F">
      <w:pPr>
        <w:spacing w:before="0" w:after="0" w:line="240" w:lineRule="auto"/>
      </w:pPr>
      <w:r>
        <w:separator/>
      </w:r>
    </w:p>
  </w:footnote>
  <w:footnote w:type="continuationSeparator" w:id="0">
    <w:p w14:paraId="76FADF98" w14:textId="77777777" w:rsidR="008803DC" w:rsidRDefault="008803DC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35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646819">
    <w:abstractNumId w:val="11"/>
  </w:num>
  <w:num w:numId="2" w16cid:durableId="333458845">
    <w:abstractNumId w:val="10"/>
  </w:num>
  <w:num w:numId="3" w16cid:durableId="858548248">
    <w:abstractNumId w:val="8"/>
  </w:num>
  <w:num w:numId="4" w16cid:durableId="1735354495">
    <w:abstractNumId w:val="7"/>
  </w:num>
  <w:num w:numId="5" w16cid:durableId="305819945">
    <w:abstractNumId w:val="6"/>
  </w:num>
  <w:num w:numId="6" w16cid:durableId="1557745007">
    <w:abstractNumId w:val="5"/>
  </w:num>
  <w:num w:numId="7" w16cid:durableId="1085490427">
    <w:abstractNumId w:val="9"/>
  </w:num>
  <w:num w:numId="8" w16cid:durableId="1341355419">
    <w:abstractNumId w:val="4"/>
  </w:num>
  <w:num w:numId="9" w16cid:durableId="33046582">
    <w:abstractNumId w:val="3"/>
  </w:num>
  <w:num w:numId="10" w16cid:durableId="1836067512">
    <w:abstractNumId w:val="2"/>
  </w:num>
  <w:num w:numId="11" w16cid:durableId="1454402508">
    <w:abstractNumId w:val="1"/>
  </w:num>
  <w:num w:numId="12" w16cid:durableId="70392354">
    <w:abstractNumId w:val="0"/>
  </w:num>
  <w:num w:numId="13" w16cid:durableId="1837841588">
    <w:abstractNumId w:val="18"/>
  </w:num>
  <w:num w:numId="14" w16cid:durableId="1053848863">
    <w:abstractNumId w:val="16"/>
  </w:num>
  <w:num w:numId="15" w16cid:durableId="2133211274">
    <w:abstractNumId w:val="13"/>
  </w:num>
  <w:num w:numId="16" w16cid:durableId="1822579079">
    <w:abstractNumId w:val="25"/>
  </w:num>
  <w:num w:numId="17" w16cid:durableId="61342276">
    <w:abstractNumId w:val="23"/>
  </w:num>
  <w:num w:numId="18" w16cid:durableId="1931890002">
    <w:abstractNumId w:val="22"/>
  </w:num>
  <w:num w:numId="19" w16cid:durableId="1589543">
    <w:abstractNumId w:val="19"/>
  </w:num>
  <w:num w:numId="20" w16cid:durableId="974872946">
    <w:abstractNumId w:val="17"/>
  </w:num>
  <w:num w:numId="21" w16cid:durableId="465005341">
    <w:abstractNumId w:val="12"/>
  </w:num>
  <w:num w:numId="22" w16cid:durableId="1930776347">
    <w:abstractNumId w:val="15"/>
  </w:num>
  <w:num w:numId="23" w16cid:durableId="733771625">
    <w:abstractNumId w:val="20"/>
  </w:num>
  <w:num w:numId="24" w16cid:durableId="1352877412">
    <w:abstractNumId w:val="28"/>
  </w:num>
  <w:num w:numId="25" w16cid:durableId="1228344841">
    <w:abstractNumId w:val="27"/>
  </w:num>
  <w:num w:numId="26" w16cid:durableId="1452631694">
    <w:abstractNumId w:val="26"/>
  </w:num>
  <w:num w:numId="27" w16cid:durableId="305548096">
    <w:abstractNumId w:val="24"/>
  </w:num>
  <w:num w:numId="28" w16cid:durableId="1667436930">
    <w:abstractNumId w:val="14"/>
  </w:num>
  <w:num w:numId="29" w16cid:durableId="884946437">
    <w:abstractNumId w:val="21"/>
  </w:num>
  <w:num w:numId="30" w16cid:durableId="1293261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7300E"/>
    <w:rsid w:val="00094C0F"/>
    <w:rsid w:val="000A1975"/>
    <w:rsid w:val="000C0764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2098"/>
    <w:rsid w:val="003E7BD5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E7D59"/>
    <w:rsid w:val="004F0FC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03DC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289"/>
    <w:rsid w:val="0098180B"/>
    <w:rsid w:val="00987F7D"/>
    <w:rsid w:val="009B4150"/>
    <w:rsid w:val="009F1F11"/>
    <w:rsid w:val="00A0603F"/>
    <w:rsid w:val="00A073D1"/>
    <w:rsid w:val="00A14D5D"/>
    <w:rsid w:val="00A22498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B300A"/>
    <w:rsid w:val="00BB3919"/>
    <w:rsid w:val="00BE13BB"/>
    <w:rsid w:val="00BE610D"/>
    <w:rsid w:val="00BF001D"/>
    <w:rsid w:val="00BF6A90"/>
    <w:rsid w:val="00C12F87"/>
    <w:rsid w:val="00C17DEC"/>
    <w:rsid w:val="00C26821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7DDD"/>
    <w:rsid w:val="00E61968"/>
    <w:rsid w:val="00E66A6A"/>
    <w:rsid w:val="00E9524E"/>
    <w:rsid w:val="00EA5920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initiativbewerbung_anschreib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initiativbewerbung_anschreib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CB61A-0D78-40AF-8FE8-E9B87F28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3</cp:revision>
  <cp:lastPrinted>2018-10-05T16:16:00Z</cp:lastPrinted>
  <dcterms:created xsi:type="dcterms:W3CDTF">2020-03-27T12:06:00Z</dcterms:created>
  <dcterms:modified xsi:type="dcterms:W3CDTF">2023-06-09T13:53:00Z</dcterms:modified>
</cp:coreProperties>
</file>